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FE" w:rsidRDefault="000D22F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211.9pt;margin-top:85.8pt;width:2in;height:2in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EIJAIAAEw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" filled="f" stroked="f">
            <v:fill o:detectmouseclick="t"/>
            <v:textbox style="mso-fit-shape-to-text:t">
              <w:txbxContent>
                <w:p w:rsidR="000D22FE" w:rsidRPr="00FB5780" w:rsidRDefault="000D22FE" w:rsidP="00E12FF4">
                  <w:pPr>
                    <w:jc w:val="center"/>
                    <w:rPr>
                      <w:noProof/>
                      <w:color w:val="000000"/>
                      <w:sz w:val="72"/>
                      <w:szCs w:val="72"/>
                    </w:rPr>
                  </w:pPr>
                  <w:r w:rsidRPr="00FB5780">
                    <w:rPr>
                      <w:noProof/>
                      <w:color w:val="000000"/>
                      <w:sz w:val="72"/>
                      <w:szCs w:val="72"/>
                    </w:rPr>
                    <w:t>28.05.2022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margin-left:183.75pt;margin-top:26.15pt;width:232.15pt;height:70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" filled="f" stroked="f">
            <v:fill o:detectmouseclick="t"/>
            <v:textbox>
              <w:txbxContent>
                <w:p w:rsidR="000D22FE" w:rsidRPr="00E12FF4" w:rsidRDefault="000D22FE" w:rsidP="00E12FF4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E12FF4">
                    <w:rPr>
                      <w:b/>
                      <w:noProof/>
                      <w:sz w:val="72"/>
                      <w:szCs w:val="72"/>
                    </w:rPr>
                    <w:t>Zaproszenie</w:t>
                  </w:r>
                </w:p>
                <w:p w:rsidR="000D22FE" w:rsidRPr="00FB5780" w:rsidRDefault="000D22FE" w:rsidP="00E12FF4">
                  <w:pPr>
                    <w:jc w:val="center"/>
                    <w:rPr>
                      <w:b/>
                      <w:noProof/>
                      <w:color w:val="4472C4"/>
                      <w:sz w:val="72"/>
                      <w:szCs w:val="72"/>
                    </w:rPr>
                  </w:pPr>
                </w:p>
                <w:p w:rsidR="000D22FE" w:rsidRPr="00FB5780" w:rsidRDefault="000D22FE" w:rsidP="00E12FF4">
                  <w:pPr>
                    <w:jc w:val="center"/>
                    <w:rPr>
                      <w:b/>
                      <w:noProof/>
                      <w:color w:val="4472C4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9" o:spid="_x0000_s1028" type="#_x0000_t202" style="position:absolute;margin-left:-6.35pt;margin-top:167.9pt;width:494.15pt;height:42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" filled="f" stroked="f">
            <v:fill o:detectmouseclick="t"/>
            <v:textbox>
              <w:txbxContent>
                <w:p w:rsidR="000D22FE" w:rsidRPr="00FB5780" w:rsidRDefault="000D22FE" w:rsidP="00E12FF4">
                  <w:pPr>
                    <w:jc w:val="center"/>
                    <w:rPr>
                      <w:noProof/>
                      <w:color w:val="000000"/>
                      <w:sz w:val="48"/>
                      <w:szCs w:val="48"/>
                    </w:rPr>
                  </w:pPr>
                  <w:r w:rsidRPr="00FB5780">
                    <w:rPr>
                      <w:noProof/>
                      <w:color w:val="000000"/>
                      <w:sz w:val="48"/>
                      <w:szCs w:val="48"/>
                    </w:rPr>
                    <w:t>Festyn Rodzinny dla członków ZNP</w:t>
                  </w:r>
                </w:p>
              </w:txbxContent>
            </v:textbox>
          </v:shape>
        </w:pict>
      </w:r>
      <w:r w:rsidRPr="00483DC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Logo" o:spid="_x0000_i1025" type="#_x0000_t75" alt="Związek Nauczycielstwa polskiego Logo Vector" style="width:123.75pt;height:166.5pt;visibility:visible">
            <v:imagedata r:id="rId4" o:title=""/>
          </v:shape>
        </w:pict>
      </w:r>
    </w:p>
    <w:p w:rsidR="000D22FE" w:rsidRDefault="000D22FE"/>
    <w:p w:rsidR="000D22FE" w:rsidRDefault="000D22FE"/>
    <w:p w:rsidR="000D22FE" w:rsidRPr="00921358" w:rsidRDefault="000D22FE" w:rsidP="00E12FF4">
      <w:pPr>
        <w:jc w:val="center"/>
        <w:rPr>
          <w:b/>
          <w:sz w:val="40"/>
          <w:vertAlign w:val="superscript"/>
        </w:rPr>
      </w:pPr>
      <w:r>
        <w:rPr>
          <w:sz w:val="40"/>
        </w:rPr>
        <w:t xml:space="preserve">Zarząd Oddziału ZNP w Opolu zaprasza do udziału w festynie rodzinnym organizowanym dla członków ZNP </w:t>
      </w:r>
      <w:r w:rsidRPr="00921358">
        <w:rPr>
          <w:b/>
          <w:sz w:val="40"/>
        </w:rPr>
        <w:t>w dniu 28.05.2022 r. w godz. 15</w:t>
      </w:r>
      <w:r w:rsidRPr="00921358">
        <w:rPr>
          <w:b/>
          <w:sz w:val="40"/>
          <w:vertAlign w:val="superscript"/>
        </w:rPr>
        <w:t>00</w:t>
      </w:r>
      <w:r w:rsidRPr="00921358">
        <w:rPr>
          <w:b/>
          <w:sz w:val="40"/>
        </w:rPr>
        <w:t xml:space="preserve"> – 19</w:t>
      </w:r>
      <w:r w:rsidRPr="00921358">
        <w:rPr>
          <w:b/>
          <w:sz w:val="40"/>
          <w:vertAlign w:val="superscript"/>
        </w:rPr>
        <w:t>00</w:t>
      </w:r>
      <w:bookmarkStart w:id="0" w:name="_GoBack"/>
      <w:bookmarkEnd w:id="0"/>
    </w:p>
    <w:p w:rsidR="000D22FE" w:rsidRDefault="000D22FE" w:rsidP="00E12FF4">
      <w:pPr>
        <w:jc w:val="center"/>
        <w:rPr>
          <w:sz w:val="40"/>
        </w:rPr>
      </w:pPr>
      <w:r>
        <w:rPr>
          <w:sz w:val="40"/>
        </w:rPr>
        <w:t>Miejsce : Gospodarstwo agroturystyczne  państwa Lipińskich w Przysieczy</w:t>
      </w:r>
    </w:p>
    <w:p w:rsidR="000D22FE" w:rsidRPr="00E12FF4" w:rsidRDefault="000D22FE" w:rsidP="00E12FF4">
      <w:pPr>
        <w:rPr>
          <w:sz w:val="40"/>
        </w:rPr>
      </w:pPr>
    </w:p>
    <w:p w:rsidR="000D22FE" w:rsidRDefault="000D22FE" w:rsidP="00E12FF4">
      <w:pPr>
        <w:jc w:val="center"/>
      </w:pPr>
      <w:r w:rsidRPr="00483DCE">
        <w:rPr>
          <w:noProof/>
          <w:lang w:eastAsia="pl-PL"/>
        </w:rPr>
        <w:pict>
          <v:shape id="Obraz 3" o:spid="_x0000_i1026" type="#_x0000_t75" alt="Zdjęcie 24" style="width:189pt;height:141.75pt;visibility:visible">
            <v:imagedata r:id="rId5" o:title=""/>
          </v:shape>
        </w:pict>
      </w:r>
      <w:r w:rsidRPr="00483DCE">
        <w:rPr>
          <w:noProof/>
          <w:lang w:eastAsia="pl-PL"/>
        </w:rPr>
        <w:pict>
          <v:shape id="Obraz 6" o:spid="_x0000_i1027" type="#_x0000_t75" alt="Zdjęcie 2" style="width:189pt;height:141.75pt;visibility:visible">
            <v:imagedata r:id="rId6" o:title=""/>
          </v:shape>
        </w:pict>
      </w:r>
    </w:p>
    <w:p w:rsidR="000D22FE" w:rsidRDefault="000D22FE">
      <w:r>
        <w:t xml:space="preserve">Zapisy i wpłaty u prezesów ognisk w terminie do 15 kwietnia 2022 r. </w:t>
      </w:r>
    </w:p>
    <w:p w:rsidR="000D22FE" w:rsidRDefault="000D22FE">
      <w:r>
        <w:t>Członek ZNP – 20 zł</w:t>
      </w:r>
    </w:p>
    <w:p w:rsidR="000D22FE" w:rsidRDefault="000D22FE">
      <w:r>
        <w:t>dziecko członka ZNP – 10 zł</w:t>
      </w:r>
    </w:p>
    <w:p w:rsidR="000D22FE" w:rsidRDefault="000D22FE">
      <w:r>
        <w:t>osoba towarzysząca – 40 zł</w:t>
      </w:r>
    </w:p>
    <w:p w:rsidR="000D22FE" w:rsidRDefault="000D22FE">
      <w:r>
        <w:t>Koszt całkowity wynosi 85 zł pozostałą kwotę pokrywa Zarząd Oddziału ZNP w Opolu.</w:t>
      </w:r>
    </w:p>
    <w:p w:rsidR="000D22FE" w:rsidRPr="00396FCA" w:rsidRDefault="000D22FE">
      <w:pPr>
        <w:rPr>
          <w:b/>
        </w:rPr>
      </w:pPr>
      <w:r w:rsidRPr="00396FCA">
        <w:rPr>
          <w:b/>
        </w:rPr>
        <w:t>Oprócz smacznego wyżywienia przewidywane są różne atrakcje.</w:t>
      </w:r>
    </w:p>
    <w:p w:rsidR="000D22FE" w:rsidRPr="00396FCA" w:rsidRDefault="000D22FE" w:rsidP="00396FCA">
      <w:pPr>
        <w:jc w:val="center"/>
        <w:rPr>
          <w:b/>
        </w:rPr>
      </w:pPr>
      <w:r w:rsidRPr="00396FCA">
        <w:rPr>
          <w:b/>
        </w:rPr>
        <w:t>Serdecznie zapraszamy</w:t>
      </w:r>
    </w:p>
    <w:sectPr w:rsidR="000D22FE" w:rsidRPr="00396FCA" w:rsidSect="00E1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158"/>
    <w:rsid w:val="000D22FE"/>
    <w:rsid w:val="00396FCA"/>
    <w:rsid w:val="00483DCE"/>
    <w:rsid w:val="004B1158"/>
    <w:rsid w:val="00667DBD"/>
    <w:rsid w:val="00921358"/>
    <w:rsid w:val="00C331B7"/>
    <w:rsid w:val="00D82D33"/>
    <w:rsid w:val="00E12FF4"/>
    <w:rsid w:val="00E95B48"/>
    <w:rsid w:val="00EB622B"/>
    <w:rsid w:val="00EC6F54"/>
    <w:rsid w:val="00FB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B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76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ZNP</dc:creator>
  <cp:keywords/>
  <dc:description/>
  <cp:lastModifiedBy>Ania</cp:lastModifiedBy>
  <cp:revision>2</cp:revision>
  <cp:lastPrinted>2022-03-07T10:41:00Z</cp:lastPrinted>
  <dcterms:created xsi:type="dcterms:W3CDTF">2022-03-09T18:44:00Z</dcterms:created>
  <dcterms:modified xsi:type="dcterms:W3CDTF">2022-03-09T18:44:00Z</dcterms:modified>
</cp:coreProperties>
</file>