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6F" w:rsidRDefault="0000426F">
      <w:r>
        <w:t xml:space="preserve">W dniu 12 marca 2019 r. </w:t>
      </w:r>
      <w:r w:rsidRPr="00092FAC">
        <w:t>w Publicznej Szkole Podstawowej nr 29 w Opolu ul. Szarych Szeregów 1</w:t>
      </w:r>
      <w:r>
        <w:t xml:space="preserve"> odbyło się zebranie sprawozdawczo-wyborcze Oddziałowej Sekcji Pracowników Administracji i Obsługi ZNP w Opolu. </w:t>
      </w:r>
    </w:p>
    <w:p w:rsidR="0000426F" w:rsidRDefault="0000426F" w:rsidP="00092FAC">
      <w:r>
        <w:t xml:space="preserve">W zebraniu uczestniczyła Prezes Oddziału ZNP w Opolu kol. Anna Barucha. </w:t>
      </w:r>
    </w:p>
    <w:p w:rsidR="0000426F" w:rsidRDefault="0000426F" w:rsidP="00092FAC">
      <w:r w:rsidRPr="00092FAC">
        <w:t>Zebranie odbyło się w II terminie</w:t>
      </w:r>
      <w:r>
        <w:t xml:space="preserve"> i przebiegało zgodnie z ustalonym porządkiem. </w:t>
      </w:r>
    </w:p>
    <w:p w:rsidR="0000426F" w:rsidRDefault="0000426F" w:rsidP="00092FAC">
      <w:r>
        <w:t>Po przyjęciu porządku i zatwierdzeniu regulaminów zebrania i wyborów przewodnicząca odczytała sprawozdanie z działalności Zarządu Sekcji PAiO za ubiegłą kadencję tj. lata 2014-2018. ,</w:t>
      </w:r>
    </w:p>
    <w:p w:rsidR="0000426F" w:rsidRDefault="0000426F" w:rsidP="00AF3961">
      <w:pPr>
        <w:jc w:val="both"/>
      </w:pPr>
      <w:r>
        <w:t>W trakcie dyskusji nad sprawozdaniem obecni członkowie podnosili problem niskiej skuteczności w dążeniu do polepszenia poziomu wynagradzania pracowników samorządowych zatrudnionych w placówkach oświatowych w Opolu. Prezes Oddziału ZNP w Opolu omówiła działania podejmowane w trakcie kadencji przez Oddział na rzecz pracowników niepedagogicznych. Podkreśliła również starania Zarządu Sekcji PAiO na rzecz podniesienia atrakcyjności związku w odniesienia do pracowników niepedagogicznych.  (sprawozdanie w załączeniu).</w:t>
      </w:r>
    </w:p>
    <w:p w:rsidR="0000426F" w:rsidRDefault="0000426F" w:rsidP="00AF3961">
      <w:pPr>
        <w:jc w:val="both"/>
      </w:pPr>
      <w:r>
        <w:t>W wyniku przeprowadzonych wyborów zebranie wybrało skład Zarządu Oddziałowej Sekcji PAiO na kadencję 2019-2024:</w:t>
      </w:r>
    </w:p>
    <w:p w:rsidR="0000426F" w:rsidRDefault="0000426F" w:rsidP="00AF3961">
      <w:pPr>
        <w:jc w:val="both"/>
      </w:pPr>
      <w:r>
        <w:t>Przewodnicząca  – Ewa Rola</w:t>
      </w:r>
    </w:p>
    <w:p w:rsidR="0000426F" w:rsidRDefault="0000426F" w:rsidP="00AF3961">
      <w:pPr>
        <w:jc w:val="both"/>
      </w:pPr>
      <w:r>
        <w:t>Pozostali członkowie Zarządu SPAiO: Elżbieta Bojar, Mariola Podolak, Ewa Motyl, Monika Grabowska, Barbara Buhl</w:t>
      </w:r>
    </w:p>
    <w:p w:rsidR="0000426F" w:rsidRDefault="0000426F" w:rsidP="00AF3961">
      <w:pPr>
        <w:jc w:val="both"/>
      </w:pPr>
      <w:r>
        <w:t xml:space="preserve"> Po zakończonych wyborach przedstawiono plan pracy na rok 2019 oraz nową kadencję 2014-2019.</w:t>
      </w:r>
    </w:p>
    <w:p w:rsidR="0000426F" w:rsidRDefault="0000426F"/>
    <w:p w:rsidR="0000426F" w:rsidRDefault="0000426F">
      <w:r>
        <w:t>Przewodnicząca Oddziałowej SPAiO</w:t>
      </w:r>
    </w:p>
    <w:p w:rsidR="0000426F" w:rsidRDefault="0000426F">
      <w:r>
        <w:t>Ewa Rola</w:t>
      </w:r>
      <w:bookmarkStart w:id="0" w:name="_GoBack"/>
      <w:bookmarkEnd w:id="0"/>
    </w:p>
    <w:sectPr w:rsidR="0000426F" w:rsidSect="00A3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05AA"/>
    <w:multiLevelType w:val="hybridMultilevel"/>
    <w:tmpl w:val="4252D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FAC"/>
    <w:rsid w:val="0000426F"/>
    <w:rsid w:val="00092FAC"/>
    <w:rsid w:val="00224232"/>
    <w:rsid w:val="003C7297"/>
    <w:rsid w:val="00694B83"/>
    <w:rsid w:val="009865AD"/>
    <w:rsid w:val="00A352C3"/>
    <w:rsid w:val="00AF3961"/>
    <w:rsid w:val="00B73F9C"/>
    <w:rsid w:val="00CE6FA8"/>
    <w:rsid w:val="00DF7052"/>
    <w:rsid w:val="00EB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206</Words>
  <Characters>1240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12 marca 2019 r</dc:title>
  <dc:subject/>
  <dc:creator>Ewa Rola</dc:creator>
  <cp:keywords/>
  <dc:description/>
  <cp:lastModifiedBy>Ania</cp:lastModifiedBy>
  <cp:revision>2</cp:revision>
  <dcterms:created xsi:type="dcterms:W3CDTF">2019-03-17T20:32:00Z</dcterms:created>
  <dcterms:modified xsi:type="dcterms:W3CDTF">2019-03-17T20:32:00Z</dcterms:modified>
</cp:coreProperties>
</file>